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57" w:rsidRPr="00A706DF" w:rsidRDefault="00F04E93" w:rsidP="00A706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6DF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1440" w:id="2043328256"/>
        </w:rPr>
        <w:t>履歴</w:t>
      </w:r>
      <w:r w:rsidRPr="00A706DF">
        <w:rPr>
          <w:rFonts w:asciiTheme="majorEastAsia" w:eastAsiaTheme="majorEastAsia" w:hAnsiTheme="majorEastAsia" w:hint="eastAsia"/>
          <w:kern w:val="0"/>
          <w:sz w:val="24"/>
          <w:szCs w:val="24"/>
          <w:fitText w:val="1440" w:id="2043328256"/>
        </w:rPr>
        <w:t>書</w:t>
      </w:r>
    </w:p>
    <w:p w:rsidR="00A706DF" w:rsidRDefault="00A706DF"/>
    <w:p w:rsidR="00A706DF" w:rsidRDefault="00A706DF">
      <w:r w:rsidRPr="00A706DF">
        <w:rPr>
          <w:rFonts w:asciiTheme="majorEastAsia" w:eastAsiaTheme="majorEastAsia" w:hAnsiTheme="majorEastAsia" w:hint="eastAsia"/>
        </w:rPr>
        <w:t>氏名</w:t>
      </w:r>
      <w:r w:rsidR="004A5990">
        <w:rPr>
          <w:rFonts w:asciiTheme="majorEastAsia" w:eastAsiaTheme="majorEastAsia" w:hAnsiTheme="majorEastAsia" w:hint="eastAsia"/>
        </w:rPr>
        <w:t>（ふりがな）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420154462" w:edGrp="everyone"/>
      <w:r w:rsidR="000870B0">
        <w:rPr>
          <w:rFonts w:hint="eastAsia"/>
        </w:rPr>
        <w:t xml:space="preserve">　　　　　　　　　　　　　　　　　　　　　　　　　　　　　　　　　　</w:t>
      </w:r>
      <w:permEnd w:id="420154462"/>
    </w:p>
    <w:p w:rsidR="00B64B14" w:rsidRDefault="00B64B14"/>
    <w:p w:rsidR="00A706DF" w:rsidRDefault="00A706DF">
      <w:r w:rsidRPr="00A706DF">
        <w:rPr>
          <w:rFonts w:asciiTheme="majorEastAsia" w:eastAsiaTheme="majorEastAsia" w:hAnsiTheme="majorEastAsia" w:hint="eastAsia"/>
        </w:rPr>
        <w:t>生年月日</w:t>
      </w:r>
      <w:r>
        <w:rPr>
          <w:rFonts w:hint="eastAsia"/>
        </w:rPr>
        <w:t>：</w:t>
      </w:r>
      <w:r w:rsidR="004A5990">
        <w:rPr>
          <w:rFonts w:hint="eastAsia"/>
        </w:rPr>
        <w:t xml:space="preserve">　</w:t>
      </w:r>
      <w:permStart w:id="1842970528" w:edGrp="everyone"/>
      <w:r w:rsidR="004A5990">
        <w:rPr>
          <w:rFonts w:hint="eastAsia"/>
        </w:rPr>
        <w:t xml:space="preserve">　　　　</w:t>
      </w:r>
      <w:permEnd w:id="1842970528"/>
      <w:r w:rsidR="004A5990">
        <w:rPr>
          <w:rFonts w:hint="eastAsia"/>
        </w:rPr>
        <w:t xml:space="preserve">年　　</w:t>
      </w:r>
      <w:permStart w:id="1011055165" w:edGrp="everyone"/>
      <w:r w:rsidR="004A5990">
        <w:rPr>
          <w:rFonts w:hint="eastAsia"/>
        </w:rPr>
        <w:t xml:space="preserve">　　　</w:t>
      </w:r>
      <w:permEnd w:id="1011055165"/>
      <w:r w:rsidR="004A5990">
        <w:rPr>
          <w:rFonts w:hint="eastAsia"/>
        </w:rPr>
        <w:t xml:space="preserve">月　　</w:t>
      </w:r>
      <w:permStart w:id="2105149039" w:edGrp="everyone"/>
      <w:r w:rsidR="004A5990">
        <w:rPr>
          <w:rFonts w:hint="eastAsia"/>
        </w:rPr>
        <w:t xml:space="preserve">　　　</w:t>
      </w:r>
      <w:permEnd w:id="2105149039"/>
      <w:r w:rsidR="004A5990">
        <w:rPr>
          <w:rFonts w:hint="eastAsia"/>
        </w:rPr>
        <w:t>日　（年齢：</w:t>
      </w:r>
      <w:permStart w:id="869269658" w:edGrp="everyone"/>
      <w:r w:rsidR="004A5990">
        <w:rPr>
          <w:rFonts w:hint="eastAsia"/>
        </w:rPr>
        <w:t xml:space="preserve">　　　</w:t>
      </w:r>
      <w:permEnd w:id="869269658"/>
      <w:r w:rsidR="004A5990">
        <w:rPr>
          <w:rFonts w:hint="eastAsia"/>
        </w:rPr>
        <w:t>歳）</w:t>
      </w:r>
    </w:p>
    <w:p w:rsidR="00A706DF" w:rsidRDefault="00A706DF"/>
    <w:p w:rsidR="00A706DF" w:rsidRDefault="00A706DF">
      <w:r w:rsidRPr="00A706DF">
        <w:rPr>
          <w:rFonts w:asciiTheme="majorEastAsia" w:eastAsiaTheme="majorEastAsia" w:hAnsiTheme="majorEastAsia" w:hint="eastAsia"/>
        </w:rPr>
        <w:t>所属先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1781203429" w:edGrp="everyone"/>
      <w:r w:rsidR="000870B0">
        <w:rPr>
          <w:rFonts w:hint="eastAsia"/>
        </w:rPr>
        <w:t xml:space="preserve">　　　　　　　　　　　　　　　　　　　　　　　　　　　　　　　　　　　　　　　</w:t>
      </w:r>
      <w:permEnd w:id="1781203429"/>
    </w:p>
    <w:p w:rsidR="000870B0" w:rsidRDefault="000870B0"/>
    <w:p w:rsidR="00A706DF" w:rsidRDefault="00A706DF">
      <w:r w:rsidRPr="00A706DF">
        <w:rPr>
          <w:rFonts w:asciiTheme="majorEastAsia" w:eastAsiaTheme="majorEastAsia" w:hAnsiTheme="majorEastAsia" w:hint="eastAsia"/>
        </w:rPr>
        <w:t>所属先住所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148057731" w:edGrp="everyone"/>
      <w:r w:rsidR="000870B0">
        <w:rPr>
          <w:rFonts w:hint="eastAsia"/>
        </w:rPr>
        <w:t xml:space="preserve">　　　　</w:t>
      </w:r>
      <w:bookmarkStart w:id="0" w:name="_GoBack"/>
      <w:bookmarkEnd w:id="0"/>
      <w:r w:rsidR="000870B0">
        <w:rPr>
          <w:rFonts w:hint="eastAsia"/>
        </w:rPr>
        <w:t xml:space="preserve">　　　　　　　　　　　　　　　　　　　　　　　　　　　　　　　　　</w:t>
      </w:r>
      <w:permEnd w:id="148057731"/>
    </w:p>
    <w:p w:rsidR="00A706DF" w:rsidRDefault="00A706DF">
      <w:r w:rsidRPr="00A706DF">
        <w:rPr>
          <w:rFonts w:asciiTheme="majorEastAsia" w:eastAsiaTheme="majorEastAsia" w:hAnsiTheme="majorEastAsia" w:hint="eastAsia"/>
        </w:rPr>
        <w:t>電話番号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</w:t>
      </w:r>
      <w:permStart w:id="1078865247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1078865247"/>
    </w:p>
    <w:p w:rsidR="00A706DF" w:rsidRDefault="00A706DF">
      <w:r w:rsidRPr="00A706DF">
        <w:rPr>
          <w:rFonts w:asciiTheme="majorEastAsia" w:eastAsiaTheme="majorEastAsia" w:hAnsiTheme="majorEastAsia"/>
        </w:rPr>
        <w:t>E-mail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　</w:t>
      </w:r>
      <w:permStart w:id="1124678304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1124678304"/>
    </w:p>
    <w:p w:rsidR="00A706DF" w:rsidRDefault="00A706DF">
      <w:r w:rsidRPr="00A706DF">
        <w:rPr>
          <w:rFonts w:asciiTheme="majorEastAsia" w:eastAsiaTheme="majorEastAsia" w:hAnsiTheme="majorEastAsia" w:hint="eastAsia"/>
        </w:rPr>
        <w:t>専門分野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</w:t>
      </w:r>
      <w:permStart w:id="1654392253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1654392253"/>
    </w:p>
    <w:p w:rsidR="00A706DF" w:rsidRDefault="00A706DF"/>
    <w:p w:rsidR="00A706DF" w:rsidRDefault="00A706DF">
      <w:r w:rsidRPr="00A706DF">
        <w:rPr>
          <w:rFonts w:asciiTheme="majorEastAsia" w:eastAsiaTheme="majorEastAsia" w:hAnsiTheme="majorEastAsia" w:hint="eastAsia"/>
        </w:rPr>
        <w:t>学歴</w:t>
      </w:r>
      <w:r>
        <w:rPr>
          <w:rFonts w:hint="eastAsia"/>
        </w:rPr>
        <w:t>：</w:t>
      </w:r>
    </w:p>
    <w:p w:rsidR="00A706DF" w:rsidRDefault="00A706DF">
      <w:permStart w:id="2083143783" w:edGrp="everyone"/>
    </w:p>
    <w:p w:rsidR="000870B0" w:rsidRDefault="000870B0"/>
    <w:p w:rsidR="000870B0" w:rsidRDefault="000870B0"/>
    <w:p w:rsidR="000870B0" w:rsidRDefault="000870B0"/>
    <w:permEnd w:id="2083143783"/>
    <w:p w:rsidR="000870B0" w:rsidRDefault="000870B0"/>
    <w:p w:rsidR="00A706DF" w:rsidRDefault="00A706DF">
      <w:r w:rsidRPr="00A706DF">
        <w:rPr>
          <w:rFonts w:asciiTheme="majorEastAsia" w:eastAsiaTheme="majorEastAsia" w:hAnsiTheme="majorEastAsia" w:hint="eastAsia"/>
        </w:rPr>
        <w:t>職歴</w:t>
      </w:r>
      <w:r>
        <w:rPr>
          <w:rFonts w:hint="eastAsia"/>
        </w:rPr>
        <w:t>：</w:t>
      </w:r>
    </w:p>
    <w:p w:rsidR="00A706DF" w:rsidRDefault="00A706DF">
      <w:permStart w:id="1251877708" w:edGrp="everyone"/>
    </w:p>
    <w:p w:rsidR="00A706DF" w:rsidRDefault="00A706DF"/>
    <w:p w:rsidR="00A706DF" w:rsidRDefault="00A706DF"/>
    <w:p w:rsidR="00A706DF" w:rsidRDefault="00A706DF"/>
    <w:permEnd w:id="1251877708"/>
    <w:p w:rsidR="00A706DF" w:rsidRDefault="00A706DF"/>
    <w:p w:rsidR="00A706DF" w:rsidRDefault="00A706DF">
      <w:r w:rsidRPr="00A706DF">
        <w:rPr>
          <w:rFonts w:asciiTheme="majorEastAsia" w:eastAsiaTheme="majorEastAsia" w:hAnsiTheme="majorEastAsia" w:hint="eastAsia"/>
        </w:rPr>
        <w:t>賞罰</w:t>
      </w:r>
      <w:r>
        <w:rPr>
          <w:rFonts w:hint="eastAsia"/>
        </w:rPr>
        <w:t>：</w:t>
      </w:r>
    </w:p>
    <w:p w:rsidR="00A706DF" w:rsidRDefault="00A706DF">
      <w:permStart w:id="1492142740" w:edGrp="everyone"/>
    </w:p>
    <w:p w:rsidR="00A706DF" w:rsidRDefault="00A706DF"/>
    <w:p w:rsidR="00A706DF" w:rsidRDefault="00A706DF"/>
    <w:p w:rsidR="00A706DF" w:rsidRDefault="00A706DF"/>
    <w:permEnd w:id="1492142740"/>
    <w:p w:rsidR="00A706DF" w:rsidRDefault="00A706DF"/>
    <w:p w:rsidR="00A706DF" w:rsidRDefault="00A706DF">
      <w:r w:rsidRPr="00A706DF">
        <w:rPr>
          <w:rFonts w:asciiTheme="majorEastAsia" w:eastAsiaTheme="majorEastAsia" w:hAnsiTheme="majorEastAsia" w:hint="eastAsia"/>
        </w:rPr>
        <w:t>その他（特記すべきことがありましたらご記入ください。）</w:t>
      </w:r>
      <w:r>
        <w:rPr>
          <w:rFonts w:hint="eastAsia"/>
        </w:rPr>
        <w:t>：</w:t>
      </w:r>
    </w:p>
    <w:p w:rsidR="00A706DF" w:rsidRDefault="00A706DF">
      <w:permStart w:id="818883300" w:edGrp="everyone"/>
    </w:p>
    <w:p w:rsidR="00A706DF" w:rsidRDefault="00A706DF"/>
    <w:p w:rsidR="00F04E93" w:rsidRDefault="00F04E93"/>
    <w:p w:rsidR="00C60684" w:rsidRDefault="00C60684"/>
    <w:p w:rsidR="00C60684" w:rsidRDefault="00C60684">
      <w:permStart w:id="684795239" w:edGrp="everyone"/>
      <w:permEnd w:id="818883300"/>
    </w:p>
    <w:p w:rsidR="00C60684" w:rsidRDefault="00C60684">
      <w:permStart w:id="1743455637" w:edGrp="everyone"/>
      <w:permEnd w:id="684795239"/>
      <w:permEnd w:id="1743455637"/>
    </w:p>
    <w:sectPr w:rsidR="00C60684" w:rsidSect="00A706DF">
      <w:footerReference w:type="default" r:id="rId6"/>
      <w:pgSz w:w="11906" w:h="16838" w:code="9"/>
      <w:pgMar w:top="1701" w:right="1134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FC" w:rsidRDefault="000755FC" w:rsidP="00A706DF">
      <w:r>
        <w:separator/>
      </w:r>
    </w:p>
  </w:endnote>
  <w:endnote w:type="continuationSeparator" w:id="0">
    <w:p w:rsidR="000755FC" w:rsidRDefault="000755FC" w:rsidP="00A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DF" w:rsidRPr="00523ABB" w:rsidRDefault="00A706DF" w:rsidP="00523ABB">
    <w:pPr>
      <w:pStyle w:val="a3"/>
      <w:ind w:rightChars="-203" w:right="-426"/>
      <w:jc w:val="right"/>
      <w:rPr>
        <w:rFonts w:asciiTheme="majorEastAsia" w:eastAsiaTheme="majorEastAsia" w:hAnsiTheme="majorEastAsia"/>
        <w:sz w:val="16"/>
        <w:szCs w:val="16"/>
      </w:rPr>
    </w:pPr>
    <w:r w:rsidRPr="00523ABB">
      <w:rPr>
        <w:rFonts w:asciiTheme="majorEastAsia" w:eastAsiaTheme="majorEastAsia" w:hAnsiTheme="majorEastAsia" w:hint="eastAsia"/>
        <w:sz w:val="16"/>
        <w:szCs w:val="16"/>
      </w:rPr>
      <w:t>公益財団法人ハーモニック伊藤財団　助成事業</w:t>
    </w:r>
  </w:p>
  <w:p w:rsidR="00A706DF" w:rsidRPr="00A706DF" w:rsidRDefault="00A70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FC" w:rsidRDefault="000755FC" w:rsidP="00A706DF">
      <w:r>
        <w:separator/>
      </w:r>
    </w:p>
  </w:footnote>
  <w:footnote w:type="continuationSeparator" w:id="0">
    <w:p w:rsidR="000755FC" w:rsidRDefault="000755FC" w:rsidP="00A7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wXenpiDQLaHD2mBzhRjrUUHLL1S6+hgvMB60UEMYZodiM67Yb8eYDXXfdlsxm4ST3BP9uwzscgDMGxmmME8SA==" w:salt="loY8luJ1Oezee0KxK836u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4"/>
    <w:rsid w:val="000755FC"/>
    <w:rsid w:val="000870B0"/>
    <w:rsid w:val="00336AFE"/>
    <w:rsid w:val="004A5990"/>
    <w:rsid w:val="004F5608"/>
    <w:rsid w:val="00523ABB"/>
    <w:rsid w:val="00A706DF"/>
    <w:rsid w:val="00B43314"/>
    <w:rsid w:val="00B64B14"/>
    <w:rsid w:val="00C60684"/>
    <w:rsid w:val="00DC4C42"/>
    <w:rsid w:val="00EB769C"/>
    <w:rsid w:val="00F04E93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6DF"/>
  </w:style>
  <w:style w:type="paragraph" w:styleId="a5">
    <w:name w:val="footer"/>
    <w:basedOn w:val="a"/>
    <w:link w:val="a6"/>
    <w:uiPriority w:val="99"/>
    <w:unhideWhenUsed/>
    <w:rsid w:val="00A7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履歴書.dotx</Template>
  <TotalTime>0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Ono</dc:creator>
  <cp:keywords/>
  <dc:description/>
  <cp:lastModifiedBy>Makiko Ono</cp:lastModifiedBy>
  <cp:revision>2</cp:revision>
  <dcterms:created xsi:type="dcterms:W3CDTF">2019-09-25T02:40:00Z</dcterms:created>
  <dcterms:modified xsi:type="dcterms:W3CDTF">2019-09-25T02:40:00Z</dcterms:modified>
</cp:coreProperties>
</file>